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5D92E390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</w:t>
      </w:r>
      <w:r w:rsidR="00662EA4">
        <w:rPr>
          <w:rStyle w:val="Bold"/>
          <w:b/>
        </w:rPr>
        <w:t>1522</w:t>
      </w:r>
    </w:p>
    <w:p w14:paraId="73DC75E8" w14:textId="03F41299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proofErr w:type="gramStart"/>
      <w:r w:rsidR="00662EA4">
        <w:rPr>
          <w:rStyle w:val="Bold"/>
          <w:b w:val="0"/>
          <w:sz w:val="20"/>
          <w:szCs w:val="20"/>
        </w:rPr>
        <w:t>шинного</w:t>
      </w:r>
      <w:proofErr w:type="gramEnd"/>
      <w:r w:rsidR="00662EA4">
        <w:rPr>
          <w:rStyle w:val="Bold"/>
          <w:b w:val="0"/>
          <w:sz w:val="20"/>
          <w:szCs w:val="20"/>
        </w:rPr>
        <w:t xml:space="preserve"> ТН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placeholder>
              <w:docPart w:val="D3DFB0802D5048D9BC95B7279072134E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5363B788" w:rsidR="005A00E9" w:rsidRDefault="005A00E9" w:rsidP="00662EA4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ЭКРА 217 </w:t>
            </w:r>
            <w:r w:rsidR="00662EA4">
              <w:rPr>
                <w:rFonts w:cs="Arial"/>
                <w:sz w:val="20"/>
                <w:szCs w:val="20"/>
              </w:rPr>
              <w:t>1522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4383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4384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7F7EF2">
        <w:trPr>
          <w:trHeight w:val="100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5E3A" w14:textId="15B57E3A" w:rsidR="001007D0" w:rsidRPr="005A00E9" w:rsidRDefault="005A00E9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П</w:t>
            </w:r>
            <w:r w:rsidR="001007D0" w:rsidRPr="005A00E9">
              <w:rPr>
                <w:rFonts w:cs="Arial"/>
                <w:b/>
                <w:sz w:val="20"/>
                <w:szCs w:val="20"/>
              </w:rPr>
              <w:t>уск по напря</w:t>
            </w:r>
            <w:r w:rsidRPr="005A00E9">
              <w:rPr>
                <w:rFonts w:cs="Arial"/>
                <w:b/>
                <w:sz w:val="20"/>
                <w:szCs w:val="20"/>
              </w:rPr>
              <w:t>жению</w:t>
            </w:r>
            <w:r w:rsidR="001007D0"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P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5A00E9">
              <w:rPr>
                <w:rFonts w:cs="Arial"/>
                <w:sz w:val="20"/>
                <w:szCs w:val="20"/>
              </w:rPr>
              <w:t>.</w:t>
            </w:r>
          </w:p>
          <w:p w14:paraId="443F9B00" w14:textId="52146B84" w:rsidR="00BD7B71" w:rsidRPr="00BD7B71" w:rsidRDefault="005944B2" w:rsidP="00662EA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Контроль </w:t>
            </w:r>
            <w:r w:rsidR="00662EA4">
              <w:rPr>
                <w:rFonts w:cs="Arial"/>
                <w:b/>
                <w:sz w:val="20"/>
                <w:szCs w:val="20"/>
              </w:rPr>
              <w:t>напряжения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7AE4FFC6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E126" w14:textId="1A73BE74" w:rsidR="00BD7B71" w:rsidRPr="00620E84" w:rsidRDefault="00662EA4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583192DD" w:rsidR="00620E84" w:rsidRPr="00620E84" w:rsidRDefault="00620E84" w:rsidP="00662EA4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</w:t>
            </w:r>
            <w:r w:rsidR="00662EA4">
              <w:rPr>
                <w:rFonts w:cs="Arial"/>
                <w:b/>
                <w:sz w:val="20"/>
                <w:szCs w:val="20"/>
              </w:rPr>
              <w:t>ческая частотная разгрузка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4385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7F7EF2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4386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4387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757A5724" w14:textId="77777777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bookmarkStart w:id="0" w:name="_GoBack"/>
      <w:bookmarkEnd w:id="0"/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2EA4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7F7EF2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56089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77A8C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C"/>
    <w:rsid w:val="006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9387-609E-43BA-8C9A-47F7BDF4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711</TotalTime>
  <Pages>2</Pages>
  <Words>538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77</cp:revision>
  <cp:lastPrinted>2016-11-09T09:01:00Z</cp:lastPrinted>
  <dcterms:created xsi:type="dcterms:W3CDTF">2016-10-04T10:54:00Z</dcterms:created>
  <dcterms:modified xsi:type="dcterms:W3CDTF">2021-04-27T10:13:00Z</dcterms:modified>
</cp:coreProperties>
</file>